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F1" w:rsidRDefault="00243BF1">
      <w:bookmarkStart w:id="0" w:name="_GoBack"/>
      <w:bookmarkEnd w:id="0"/>
    </w:p>
    <w:p w:rsidR="00EE40F0" w:rsidRDefault="00A41183">
      <w:r>
        <w:rPr>
          <w:noProof/>
          <w:color w:val="003366"/>
          <w:sz w:val="18"/>
          <w:szCs w:val="18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8.2pt;margin-top:13.2pt;width:85.8pt;height:36pt;z-index:251657216" filled="f" stroked="f">
            <v:textbox style="mso-next-textbox:#_x0000_s1032" inset="0,0,0,0">
              <w:txbxContent>
                <w:p w:rsidR="00360FE7" w:rsidRDefault="00360FE7" w:rsidP="005F79C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Office of Faculty Affairs</w:t>
                  </w:r>
                </w:p>
                <w:p w:rsidR="00360FE7" w:rsidRPr="007C5F46" w:rsidRDefault="00360FE7" w:rsidP="005F79C4">
                  <w:pPr>
                    <w:spacing w:line="220" w:lineRule="exact"/>
                    <w:rPr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sz w:val="16"/>
                          <w:szCs w:val="16"/>
                        </w:rPr>
                        <w:t>College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sz w:val="16"/>
                          <w:szCs w:val="16"/>
                        </w:rPr>
                        <w:t>Medicine</w:t>
                      </w:r>
                    </w:smartTag>
                  </w:smartTag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lang w:eastAsia="ja-JP"/>
        </w:rPr>
        <w:pict>
          <v:shape id="_x0000_s1035" type="#_x0000_t202" style="position:absolute;margin-left:351pt;margin-top:13.2pt;width:117pt;height:72.1pt;z-index:251658240" filled="f" stroked="f">
            <v:textbox style="mso-next-textbox:#_x0000_s1035" inset="0,0,0,0">
              <w:txbxContent>
                <w:p w:rsidR="00360FE7" w:rsidRDefault="00360FE7" w:rsidP="005F79C4">
                  <w:pPr>
                    <w:spacing w:line="220" w:lineRule="atLeast"/>
                    <w:ind w:left="1080" w:hanging="1080"/>
                    <w:rPr>
                      <w:sz w:val="18"/>
                      <w:szCs w:val="18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sz w:val="18"/>
                          <w:szCs w:val="18"/>
                        </w:rPr>
                        <w:t>1501 N. Campbell Ave.</w:t>
                      </w:r>
                    </w:smartTag>
                  </w:smartTag>
                </w:p>
                <w:p w:rsidR="00360FE7" w:rsidRDefault="00360FE7" w:rsidP="005F79C4">
                  <w:pPr>
                    <w:spacing w:line="220" w:lineRule="atLeast"/>
                    <w:ind w:left="1080" w:hanging="1080"/>
                    <w:rPr>
                      <w:sz w:val="18"/>
                      <w:szCs w:val="18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18"/>
                          <w:szCs w:val="18"/>
                        </w:rPr>
                        <w:t>P.O. Box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245017</w:t>
                    </w:r>
                  </w:smartTag>
                </w:p>
                <w:p w:rsidR="00360FE7" w:rsidRDefault="00360FE7" w:rsidP="005F79C4">
                  <w:pPr>
                    <w:spacing w:line="220" w:lineRule="atLeast"/>
                    <w:ind w:left="1080" w:hanging="1080"/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  <w:szCs w:val="18"/>
                        </w:rPr>
                        <w:t>Tucson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18"/>
                          <w:szCs w:val="18"/>
                        </w:rPr>
                        <w:t>AZ</w:t>
                      </w:r>
                    </w:smartTag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18"/>
                          <w:szCs w:val="18"/>
                        </w:rPr>
                        <w:t>85724-5017</w:t>
                      </w:r>
                    </w:smartTag>
                  </w:smartTag>
                </w:p>
                <w:p w:rsidR="00360FE7" w:rsidRDefault="00360FE7" w:rsidP="005F79C4">
                  <w:pPr>
                    <w:spacing w:line="220" w:lineRule="atLeast"/>
                    <w:ind w:left="1080" w:hanging="108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Tel: (520) 626-6686</w:t>
                  </w:r>
                </w:p>
                <w:p w:rsidR="00360FE7" w:rsidRPr="004D0F28" w:rsidRDefault="00360FE7" w:rsidP="005F79C4">
                  <w:pPr>
                    <w:spacing w:line="220" w:lineRule="atLeast"/>
                    <w:ind w:left="1080" w:hanging="1080"/>
                  </w:pPr>
                  <w:r>
                    <w:rPr>
                      <w:sz w:val="18"/>
                      <w:szCs w:val="18"/>
                    </w:rPr>
                    <w:t>Fax: (520) 626-6604</w:t>
                  </w:r>
                </w:p>
              </w:txbxContent>
            </v:textbox>
          </v:shape>
        </w:pict>
      </w:r>
    </w:p>
    <w:p w:rsidR="00E93852" w:rsidRDefault="00A41183" w:rsidP="005F79C4">
      <w:pPr>
        <w:ind w:firstLine="360"/>
        <w:rPr>
          <w:sz w:val="18"/>
          <w:szCs w:val="18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0.25pt">
            <v:imagedata r:id="rId7" o:title="COM logo 200-281"/>
          </v:shape>
        </w:pict>
      </w:r>
    </w:p>
    <w:p w:rsidR="00D63FA8" w:rsidRDefault="00D63FA8" w:rsidP="005F79C4">
      <w:pPr>
        <w:ind w:left="360"/>
        <w:rPr>
          <w:sz w:val="18"/>
          <w:szCs w:val="18"/>
        </w:rPr>
      </w:pPr>
    </w:p>
    <w:p w:rsidR="005F79C4" w:rsidRDefault="005F79C4" w:rsidP="005F79C4">
      <w:pPr>
        <w:ind w:left="360"/>
        <w:rPr>
          <w:sz w:val="18"/>
          <w:szCs w:val="18"/>
        </w:rPr>
      </w:pPr>
    </w:p>
    <w:p w:rsidR="00360FE7" w:rsidRDefault="00360FE7" w:rsidP="005F79C4">
      <w:pPr>
        <w:ind w:left="360"/>
        <w:rPr>
          <w:sz w:val="18"/>
          <w:szCs w:val="18"/>
        </w:rPr>
      </w:pPr>
    </w:p>
    <w:p w:rsidR="00360FE7" w:rsidRDefault="00360FE7" w:rsidP="005F79C4">
      <w:pPr>
        <w:ind w:left="360"/>
        <w:rPr>
          <w:rFonts w:ascii="Arial" w:hAnsi="Arial" w:cs="Arial"/>
          <w:sz w:val="18"/>
          <w:szCs w:val="18"/>
        </w:rPr>
      </w:pPr>
    </w:p>
    <w:p w:rsidR="00B11B35" w:rsidRDefault="00B11B35" w:rsidP="00B11B35">
      <w:pPr>
        <w:autoSpaceDE w:val="0"/>
        <w:autoSpaceDN w:val="0"/>
        <w:adjustRightInd w:val="0"/>
        <w:jc w:val="center"/>
        <w:rPr>
          <w:rFonts w:cs="TTE189EA78t00"/>
          <w:i/>
        </w:rPr>
      </w:pPr>
      <w:r w:rsidRPr="00C34B21">
        <w:rPr>
          <w:rFonts w:cs="TTE189EA78t00"/>
          <w:i/>
        </w:rPr>
        <w:t xml:space="preserve">The University of </w:t>
      </w:r>
      <w:r>
        <w:rPr>
          <w:rFonts w:cs="TTE189EA78t00"/>
          <w:i/>
        </w:rPr>
        <w:t>Arizona</w:t>
      </w:r>
    </w:p>
    <w:p w:rsidR="00B11B35" w:rsidRPr="00C34B21" w:rsidRDefault="00B11B35" w:rsidP="00B11B35">
      <w:pPr>
        <w:autoSpaceDE w:val="0"/>
        <w:autoSpaceDN w:val="0"/>
        <w:adjustRightInd w:val="0"/>
        <w:jc w:val="center"/>
        <w:rPr>
          <w:rFonts w:cs="TTE189EA78t00"/>
          <w:i/>
        </w:rPr>
      </w:pPr>
      <w:r>
        <w:rPr>
          <w:rFonts w:cs="TTE189EA78t00"/>
          <w:i/>
        </w:rPr>
        <w:t>College of Medicine</w:t>
      </w:r>
    </w:p>
    <w:p w:rsidR="00B11B35" w:rsidRDefault="00B11B35" w:rsidP="00B11B35">
      <w:pPr>
        <w:jc w:val="center"/>
        <w:rPr>
          <w:rFonts w:cs="TTE189EA78t00"/>
          <w:b/>
        </w:rPr>
      </w:pPr>
      <w:r w:rsidRPr="00C34B21">
        <w:rPr>
          <w:rFonts w:cs="TTE189EA78t00"/>
          <w:b/>
        </w:rPr>
        <w:t xml:space="preserve">Request for a </w:t>
      </w:r>
      <w:r>
        <w:rPr>
          <w:rFonts w:cs="TTE189EA78t00"/>
          <w:b/>
        </w:rPr>
        <w:t xml:space="preserve">Joint </w:t>
      </w:r>
      <w:r w:rsidRPr="00C34B21">
        <w:rPr>
          <w:rFonts w:cs="TTE189EA78t00"/>
          <w:b/>
        </w:rPr>
        <w:t>Faculty Appointment</w:t>
      </w:r>
    </w:p>
    <w:p w:rsidR="00B11B35" w:rsidRDefault="00B11B35" w:rsidP="00B11B35"/>
    <w:p w:rsidR="00B11B35" w:rsidRDefault="00B11B35" w:rsidP="00B11B35">
      <w:r>
        <w:t xml:space="preserve">Faculty Member’s Name: </w:t>
      </w:r>
    </w:p>
    <w:p w:rsidR="007D270C" w:rsidRDefault="007D270C" w:rsidP="00B11B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D270C" w:rsidTr="00F5495B">
        <w:tc>
          <w:tcPr>
            <w:tcW w:w="4788" w:type="dxa"/>
            <w:shd w:val="clear" w:color="auto" w:fill="D6E3BC"/>
          </w:tcPr>
          <w:p w:rsidR="007D270C" w:rsidRDefault="007D270C" w:rsidP="00F5495B">
            <w:pPr>
              <w:pStyle w:val="NoSpacing"/>
            </w:pPr>
            <w:r>
              <w:t>Primary Appointment Information (Current)</w:t>
            </w:r>
          </w:p>
        </w:tc>
        <w:tc>
          <w:tcPr>
            <w:tcW w:w="4788" w:type="dxa"/>
            <w:shd w:val="clear" w:color="auto" w:fill="D6E3BC"/>
          </w:tcPr>
          <w:p w:rsidR="007D270C" w:rsidRDefault="007D270C" w:rsidP="00F5495B">
            <w:pPr>
              <w:pStyle w:val="NoSpacing"/>
            </w:pPr>
            <w:r>
              <w:t>Secondary Appointment Information (New)</w:t>
            </w:r>
          </w:p>
        </w:tc>
      </w:tr>
      <w:tr w:rsidR="007D270C" w:rsidTr="00F5495B">
        <w:tc>
          <w:tcPr>
            <w:tcW w:w="4788" w:type="dxa"/>
            <w:shd w:val="clear" w:color="auto" w:fill="auto"/>
          </w:tcPr>
          <w:p w:rsidR="007D270C" w:rsidRDefault="007D270C" w:rsidP="00F5495B">
            <w:pPr>
              <w:pStyle w:val="NoSpacing"/>
            </w:pPr>
            <w:r>
              <w:t>Title:</w:t>
            </w:r>
          </w:p>
        </w:tc>
        <w:tc>
          <w:tcPr>
            <w:tcW w:w="4788" w:type="dxa"/>
            <w:shd w:val="clear" w:color="auto" w:fill="auto"/>
          </w:tcPr>
          <w:p w:rsidR="007D270C" w:rsidRDefault="007D270C" w:rsidP="00F5495B">
            <w:pPr>
              <w:pStyle w:val="NoSpacing"/>
            </w:pPr>
            <w:r>
              <w:t>Title:</w:t>
            </w:r>
          </w:p>
        </w:tc>
      </w:tr>
      <w:tr w:rsidR="007D270C" w:rsidTr="00F5495B">
        <w:tc>
          <w:tcPr>
            <w:tcW w:w="4788" w:type="dxa"/>
            <w:shd w:val="clear" w:color="auto" w:fill="auto"/>
          </w:tcPr>
          <w:p w:rsidR="007D270C" w:rsidRDefault="007D270C" w:rsidP="00F5495B">
            <w:pPr>
              <w:pStyle w:val="NoSpacing"/>
            </w:pPr>
            <w:r>
              <w:t>Department:</w:t>
            </w:r>
          </w:p>
        </w:tc>
        <w:tc>
          <w:tcPr>
            <w:tcW w:w="4788" w:type="dxa"/>
            <w:shd w:val="clear" w:color="auto" w:fill="auto"/>
          </w:tcPr>
          <w:p w:rsidR="007D270C" w:rsidRDefault="007D270C" w:rsidP="00F5495B">
            <w:pPr>
              <w:pStyle w:val="NoSpacing"/>
            </w:pPr>
            <w:r>
              <w:t>Department:</w:t>
            </w:r>
          </w:p>
        </w:tc>
      </w:tr>
      <w:tr w:rsidR="007D270C" w:rsidTr="00F5495B">
        <w:tc>
          <w:tcPr>
            <w:tcW w:w="4788" w:type="dxa"/>
            <w:shd w:val="clear" w:color="auto" w:fill="auto"/>
          </w:tcPr>
          <w:p w:rsidR="007D270C" w:rsidRDefault="007D270C" w:rsidP="00F5495B">
            <w:pPr>
              <w:pStyle w:val="NoSpacing"/>
            </w:pPr>
            <w:r>
              <w:t>Effective date:</w:t>
            </w:r>
          </w:p>
        </w:tc>
        <w:tc>
          <w:tcPr>
            <w:tcW w:w="4788" w:type="dxa"/>
            <w:shd w:val="clear" w:color="auto" w:fill="auto"/>
          </w:tcPr>
          <w:p w:rsidR="007D270C" w:rsidRDefault="007D270C" w:rsidP="00F5495B">
            <w:pPr>
              <w:pStyle w:val="NoSpacing"/>
            </w:pPr>
            <w:r>
              <w:t>Effective date:</w:t>
            </w:r>
          </w:p>
        </w:tc>
      </w:tr>
    </w:tbl>
    <w:p w:rsidR="007D270C" w:rsidRDefault="007D270C" w:rsidP="00B11B35"/>
    <w:p w:rsidR="00B11B35" w:rsidRDefault="00B11B35" w:rsidP="00B11B35">
      <w:r w:rsidRPr="00FF46C8">
        <w:t xml:space="preserve">Description of </w:t>
      </w:r>
      <w:r>
        <w:t>Candidate’s Participation in the Secondary Department</w:t>
      </w:r>
      <w:r w:rsidRPr="00FF46C8">
        <w:t>:</w:t>
      </w:r>
      <w:r w:rsidRPr="00FF46C8">
        <w:br/>
      </w:r>
    </w:p>
    <w:p w:rsidR="00B11B35" w:rsidRDefault="00B11B35" w:rsidP="00B11B35"/>
    <w:p w:rsidR="00B11B35" w:rsidRDefault="00B11B35" w:rsidP="00B11B35"/>
    <w:p w:rsidR="00B11B35" w:rsidRDefault="00B11B35" w:rsidP="00B11B35"/>
    <w:p w:rsidR="00B11B35" w:rsidRDefault="00B11B35" w:rsidP="00B11B35"/>
    <w:p w:rsidR="00B11B35" w:rsidRDefault="00B11B35" w:rsidP="00B11B35"/>
    <w:p w:rsidR="00B11B35" w:rsidRDefault="00B11B35" w:rsidP="00B11B35"/>
    <w:p w:rsidR="00B11B35" w:rsidRDefault="00B11B35" w:rsidP="00B11B35"/>
    <w:p w:rsidR="00B11B35" w:rsidRDefault="00B11B35" w:rsidP="00B11B35"/>
    <w:p w:rsidR="00B11B35" w:rsidRDefault="00B11B35" w:rsidP="00B11B35"/>
    <w:p w:rsidR="00B11B35" w:rsidRDefault="00B11B35" w:rsidP="00B11B35"/>
    <w:p w:rsidR="007D270C" w:rsidRDefault="007D270C" w:rsidP="00B11B35"/>
    <w:p w:rsidR="007D270C" w:rsidRDefault="007D270C" w:rsidP="00B11B35"/>
    <w:p w:rsidR="007D270C" w:rsidRDefault="007D270C" w:rsidP="00B11B35"/>
    <w:p w:rsidR="007D270C" w:rsidRDefault="007D270C" w:rsidP="00B11B35"/>
    <w:p w:rsidR="007D270C" w:rsidRDefault="007D270C" w:rsidP="00B11B35"/>
    <w:p w:rsidR="00B11B35" w:rsidRPr="00FF46C8" w:rsidRDefault="00B11B35" w:rsidP="00B11B35">
      <w:r>
        <w:t>_________________________________________________________</w:t>
      </w:r>
    </w:p>
    <w:p w:rsidR="00B11B35" w:rsidRDefault="00B11B35" w:rsidP="00B11B35">
      <w:pPr>
        <w:spacing w:line="360" w:lineRule="auto"/>
        <w:rPr>
          <w:rFonts w:cs="Arial"/>
        </w:rPr>
      </w:pPr>
      <w:r>
        <w:rPr>
          <w:rFonts w:cs="Arial"/>
        </w:rPr>
        <w:t xml:space="preserve">Faculty Member’s </w:t>
      </w:r>
      <w:r w:rsidR="00D50527">
        <w:rPr>
          <w:rFonts w:cs="Arial"/>
        </w:rPr>
        <w:t>Signature</w:t>
      </w:r>
      <w:r>
        <w:rPr>
          <w:rFonts w:cs="Arial"/>
        </w:rPr>
        <w:t>/Date</w:t>
      </w:r>
    </w:p>
    <w:p w:rsidR="00B11B35" w:rsidRDefault="00B11B35" w:rsidP="00B11B35">
      <w:pPr>
        <w:spacing w:line="360" w:lineRule="auto"/>
        <w:rPr>
          <w:rFonts w:cs="Arial"/>
        </w:rPr>
      </w:pPr>
    </w:p>
    <w:p w:rsidR="00A67F8B" w:rsidRDefault="00A67F8B" w:rsidP="00B11B35">
      <w:pPr>
        <w:spacing w:line="360" w:lineRule="auto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3"/>
        <w:gridCol w:w="4783"/>
      </w:tblGrid>
      <w:tr w:rsidR="00B11B35" w:rsidTr="00F5495B">
        <w:trPr>
          <w:trHeight w:val="935"/>
        </w:trPr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35" w:rsidRDefault="00B11B35" w:rsidP="00F549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PRIMARY DEPARTMENT</w:t>
            </w:r>
            <w:r>
              <w:rPr>
                <w:i/>
                <w:sz w:val="18"/>
                <w:szCs w:val="18"/>
              </w:rPr>
              <w:br/>
            </w:r>
          </w:p>
          <w:p w:rsidR="00B11B35" w:rsidRDefault="00B11B35" w:rsidP="00F5495B">
            <w:pPr>
              <w:rPr>
                <w:i/>
                <w:sz w:val="18"/>
                <w:szCs w:val="18"/>
              </w:rPr>
            </w:pPr>
          </w:p>
          <w:p w:rsidR="00B11B35" w:rsidRDefault="00B11B35" w:rsidP="00F5495B">
            <w:pPr>
              <w:rPr>
                <w:i/>
                <w:sz w:val="18"/>
                <w:szCs w:val="18"/>
              </w:rPr>
            </w:pPr>
          </w:p>
          <w:p w:rsidR="00B11B35" w:rsidRDefault="00B11B35" w:rsidP="00F5495B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Department Chair/Equivalent Signature                                    Date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B35" w:rsidRDefault="00B11B35" w:rsidP="00F549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SECONDARY DEPARTMENT</w:t>
            </w:r>
            <w:r>
              <w:rPr>
                <w:i/>
                <w:sz w:val="18"/>
                <w:szCs w:val="18"/>
              </w:rPr>
              <w:br/>
            </w:r>
          </w:p>
          <w:p w:rsidR="00B11B35" w:rsidRDefault="00B11B35" w:rsidP="00F5495B">
            <w:pPr>
              <w:rPr>
                <w:i/>
                <w:sz w:val="18"/>
                <w:szCs w:val="18"/>
              </w:rPr>
            </w:pPr>
          </w:p>
          <w:p w:rsidR="00B11B35" w:rsidRDefault="00B11B35" w:rsidP="00F5495B">
            <w:pPr>
              <w:rPr>
                <w:i/>
                <w:sz w:val="18"/>
                <w:szCs w:val="18"/>
              </w:rPr>
            </w:pPr>
          </w:p>
          <w:p w:rsidR="00B11B35" w:rsidRDefault="00B11B35" w:rsidP="00B11B35">
            <w:pPr>
              <w:rPr>
                <w:b/>
              </w:rPr>
            </w:pPr>
            <w:r>
              <w:rPr>
                <w:i/>
                <w:sz w:val="18"/>
                <w:szCs w:val="18"/>
              </w:rPr>
              <w:t>Department Chair/Equivalent Signature                                    Date</w:t>
            </w:r>
          </w:p>
        </w:tc>
      </w:tr>
    </w:tbl>
    <w:p w:rsidR="00B11B35" w:rsidRPr="004B7BFB" w:rsidRDefault="00B11B35" w:rsidP="00B11B35">
      <w:pPr>
        <w:autoSpaceDE w:val="0"/>
        <w:autoSpaceDN w:val="0"/>
        <w:adjustRightInd w:val="0"/>
        <w:jc w:val="center"/>
      </w:pPr>
      <w:r w:rsidRPr="008B6833">
        <w:rPr>
          <w:sz w:val="12"/>
          <w:szCs w:val="12"/>
        </w:rPr>
        <w:br/>
      </w:r>
      <w:r w:rsidRPr="008B6833">
        <w:t>Submit this signed form</w:t>
      </w:r>
      <w:r>
        <w:t xml:space="preserve"> and current CV to</w:t>
      </w:r>
      <w:r w:rsidRPr="008B6833">
        <w:t xml:space="preserve"> </w:t>
      </w:r>
      <w:r>
        <w:t xml:space="preserve">COM Office of </w:t>
      </w:r>
      <w:r w:rsidRPr="008B6833">
        <w:t xml:space="preserve">Faculty </w:t>
      </w:r>
      <w:r>
        <w:t>Affairs</w:t>
      </w:r>
      <w:r w:rsidRPr="008B6833">
        <w:t xml:space="preserve"> </w:t>
      </w:r>
      <w:r>
        <w:br/>
      </w:r>
    </w:p>
    <w:p w:rsidR="00552D34" w:rsidRDefault="00552D34" w:rsidP="005F79C4">
      <w:pPr>
        <w:ind w:left="360"/>
        <w:rPr>
          <w:rFonts w:ascii="Arial" w:hAnsi="Arial" w:cs="Arial"/>
          <w:sz w:val="18"/>
          <w:szCs w:val="18"/>
        </w:rPr>
      </w:pPr>
    </w:p>
    <w:p w:rsidR="00552D34" w:rsidRPr="00552D34" w:rsidRDefault="00552D34" w:rsidP="005F79C4">
      <w:pPr>
        <w:ind w:left="360"/>
        <w:rPr>
          <w:rFonts w:ascii="Arial" w:hAnsi="Arial" w:cs="Arial"/>
          <w:sz w:val="18"/>
          <w:szCs w:val="18"/>
        </w:rPr>
      </w:pPr>
    </w:p>
    <w:sectPr w:rsidR="00552D34" w:rsidRPr="00552D34" w:rsidSect="00523862">
      <w:footerReference w:type="default" r:id="rId8"/>
      <w:type w:val="continuous"/>
      <w:pgSz w:w="12240" w:h="15840" w:code="1"/>
      <w:pgMar w:top="288" w:right="1440" w:bottom="720" w:left="1440" w:header="720" w:footer="9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E3" w:rsidRDefault="005F61E3">
      <w:r>
        <w:separator/>
      </w:r>
    </w:p>
  </w:endnote>
  <w:endnote w:type="continuationSeparator" w:id="0">
    <w:p w:rsidR="005F61E3" w:rsidRDefault="005F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9EA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B3F" w:rsidRPr="003873CB" w:rsidRDefault="003873CB">
    <w:pPr>
      <w:pStyle w:val="Footer"/>
      <w:rPr>
        <w:sz w:val="18"/>
      </w:rPr>
    </w:pPr>
    <w:r w:rsidRPr="003873CB">
      <w:rPr>
        <w:sz w:val="18"/>
      </w:rPr>
      <w:t>N</w:t>
    </w:r>
    <w:proofErr w:type="gramStart"/>
    <w:r w:rsidRPr="003873CB">
      <w:rPr>
        <w:sz w:val="18"/>
      </w:rPr>
      <w:t>:/</w:t>
    </w:r>
    <w:proofErr w:type="gramEnd"/>
    <w:r w:rsidRPr="003873CB">
      <w:rPr>
        <w:sz w:val="18"/>
      </w:rPr>
      <w:t xml:space="preserve">…/P&amp;T/Web Content re P&amp;T/Joint </w:t>
    </w:r>
    <w:r w:rsidR="00C91B3F">
      <w:rPr>
        <w:sz w:val="18"/>
      </w:rPr>
      <w:t>Faculty Appointment Request.0923</w:t>
    </w:r>
    <w:r w:rsidR="00596C87">
      <w:rPr>
        <w:sz w:val="18"/>
      </w:rPr>
      <w:t>15</w:t>
    </w:r>
  </w:p>
  <w:p w:rsidR="00360FE7" w:rsidRDefault="00360FE7" w:rsidP="00DB64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E3" w:rsidRDefault="005F61E3">
      <w:r>
        <w:separator/>
      </w:r>
    </w:p>
  </w:footnote>
  <w:footnote w:type="continuationSeparator" w:id="0">
    <w:p w:rsidR="005F61E3" w:rsidRDefault="005F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852"/>
    <w:rsid w:val="000037B8"/>
    <w:rsid w:val="0000395B"/>
    <w:rsid w:val="00006D57"/>
    <w:rsid w:val="00006E92"/>
    <w:rsid w:val="0001534C"/>
    <w:rsid w:val="000261A4"/>
    <w:rsid w:val="000309BE"/>
    <w:rsid w:val="000315A7"/>
    <w:rsid w:val="000431DC"/>
    <w:rsid w:val="0004605E"/>
    <w:rsid w:val="00060654"/>
    <w:rsid w:val="00062495"/>
    <w:rsid w:val="00064652"/>
    <w:rsid w:val="000649F3"/>
    <w:rsid w:val="000652DF"/>
    <w:rsid w:val="0006647E"/>
    <w:rsid w:val="00071C83"/>
    <w:rsid w:val="000738E5"/>
    <w:rsid w:val="00075A16"/>
    <w:rsid w:val="00075C81"/>
    <w:rsid w:val="00075D1D"/>
    <w:rsid w:val="0008302F"/>
    <w:rsid w:val="0008647C"/>
    <w:rsid w:val="000971CB"/>
    <w:rsid w:val="000A0089"/>
    <w:rsid w:val="000A7B12"/>
    <w:rsid w:val="000B081E"/>
    <w:rsid w:val="000C31D6"/>
    <w:rsid w:val="000C391F"/>
    <w:rsid w:val="000C3C7B"/>
    <w:rsid w:val="000C4E5D"/>
    <w:rsid w:val="000D2256"/>
    <w:rsid w:val="000D3D45"/>
    <w:rsid w:val="000D4BE3"/>
    <w:rsid w:val="000D4CC3"/>
    <w:rsid w:val="000E15DB"/>
    <w:rsid w:val="000E1F56"/>
    <w:rsid w:val="000E35DC"/>
    <w:rsid w:val="000F40E3"/>
    <w:rsid w:val="000F422F"/>
    <w:rsid w:val="000F5954"/>
    <w:rsid w:val="000F6FD3"/>
    <w:rsid w:val="0010465A"/>
    <w:rsid w:val="00110353"/>
    <w:rsid w:val="001103CC"/>
    <w:rsid w:val="0011296B"/>
    <w:rsid w:val="001130E5"/>
    <w:rsid w:val="00113340"/>
    <w:rsid w:val="00113966"/>
    <w:rsid w:val="00120703"/>
    <w:rsid w:val="00120FF5"/>
    <w:rsid w:val="001227E8"/>
    <w:rsid w:val="0012458A"/>
    <w:rsid w:val="00126A60"/>
    <w:rsid w:val="0013214B"/>
    <w:rsid w:val="00133443"/>
    <w:rsid w:val="001420AF"/>
    <w:rsid w:val="00142CCE"/>
    <w:rsid w:val="00144D74"/>
    <w:rsid w:val="001469A9"/>
    <w:rsid w:val="0015529F"/>
    <w:rsid w:val="0015540C"/>
    <w:rsid w:val="00161CB5"/>
    <w:rsid w:val="00164C0C"/>
    <w:rsid w:val="00165E22"/>
    <w:rsid w:val="00167194"/>
    <w:rsid w:val="0017237D"/>
    <w:rsid w:val="00172FEA"/>
    <w:rsid w:val="00173766"/>
    <w:rsid w:val="00173ED2"/>
    <w:rsid w:val="001746EB"/>
    <w:rsid w:val="00180A87"/>
    <w:rsid w:val="00186FBF"/>
    <w:rsid w:val="00194BA3"/>
    <w:rsid w:val="00195072"/>
    <w:rsid w:val="00195C57"/>
    <w:rsid w:val="001A6AE0"/>
    <w:rsid w:val="001B084F"/>
    <w:rsid w:val="001C2D9A"/>
    <w:rsid w:val="001C3997"/>
    <w:rsid w:val="001C4567"/>
    <w:rsid w:val="001D02ED"/>
    <w:rsid w:val="001D078C"/>
    <w:rsid w:val="001D4B6F"/>
    <w:rsid w:val="001D4F23"/>
    <w:rsid w:val="001E66E5"/>
    <w:rsid w:val="001E7F4A"/>
    <w:rsid w:val="00201373"/>
    <w:rsid w:val="00210F06"/>
    <w:rsid w:val="0021253F"/>
    <w:rsid w:val="0021426C"/>
    <w:rsid w:val="002171D2"/>
    <w:rsid w:val="00222B69"/>
    <w:rsid w:val="00223055"/>
    <w:rsid w:val="00224754"/>
    <w:rsid w:val="00224D80"/>
    <w:rsid w:val="00225035"/>
    <w:rsid w:val="0023067B"/>
    <w:rsid w:val="00232CFB"/>
    <w:rsid w:val="0023577C"/>
    <w:rsid w:val="00237F89"/>
    <w:rsid w:val="00241FC1"/>
    <w:rsid w:val="00243BF1"/>
    <w:rsid w:val="00251ECF"/>
    <w:rsid w:val="00260CCB"/>
    <w:rsid w:val="00261370"/>
    <w:rsid w:val="002616FD"/>
    <w:rsid w:val="00261AC9"/>
    <w:rsid w:val="00265932"/>
    <w:rsid w:val="002669AD"/>
    <w:rsid w:val="00266FAC"/>
    <w:rsid w:val="002678E5"/>
    <w:rsid w:val="002700E3"/>
    <w:rsid w:val="002705B7"/>
    <w:rsid w:val="00272297"/>
    <w:rsid w:val="00272647"/>
    <w:rsid w:val="0027641F"/>
    <w:rsid w:val="00277745"/>
    <w:rsid w:val="00280195"/>
    <w:rsid w:val="002812F9"/>
    <w:rsid w:val="00281F10"/>
    <w:rsid w:val="002820C8"/>
    <w:rsid w:val="002840D9"/>
    <w:rsid w:val="002849E9"/>
    <w:rsid w:val="00287B03"/>
    <w:rsid w:val="00290955"/>
    <w:rsid w:val="00291B08"/>
    <w:rsid w:val="0029618D"/>
    <w:rsid w:val="002961E1"/>
    <w:rsid w:val="002A0FB5"/>
    <w:rsid w:val="002A3FD5"/>
    <w:rsid w:val="002A554A"/>
    <w:rsid w:val="002A64F7"/>
    <w:rsid w:val="002A776B"/>
    <w:rsid w:val="002B2397"/>
    <w:rsid w:val="002B4585"/>
    <w:rsid w:val="002B61CF"/>
    <w:rsid w:val="002C2AB2"/>
    <w:rsid w:val="002C2C65"/>
    <w:rsid w:val="002C6CAC"/>
    <w:rsid w:val="002C7C41"/>
    <w:rsid w:val="002D34B7"/>
    <w:rsid w:val="002D6CBC"/>
    <w:rsid w:val="002D6EFF"/>
    <w:rsid w:val="002D737E"/>
    <w:rsid w:val="002E0245"/>
    <w:rsid w:val="002E518B"/>
    <w:rsid w:val="002E5831"/>
    <w:rsid w:val="002F3428"/>
    <w:rsid w:val="002F3EAF"/>
    <w:rsid w:val="002F65A7"/>
    <w:rsid w:val="00300882"/>
    <w:rsid w:val="00303F27"/>
    <w:rsid w:val="00305277"/>
    <w:rsid w:val="003052D0"/>
    <w:rsid w:val="0031085B"/>
    <w:rsid w:val="00313867"/>
    <w:rsid w:val="0032027E"/>
    <w:rsid w:val="00321218"/>
    <w:rsid w:val="00321531"/>
    <w:rsid w:val="00321D1B"/>
    <w:rsid w:val="00325FC0"/>
    <w:rsid w:val="00332AF4"/>
    <w:rsid w:val="003357F1"/>
    <w:rsid w:val="0033709D"/>
    <w:rsid w:val="00340C1D"/>
    <w:rsid w:val="0034137F"/>
    <w:rsid w:val="00342411"/>
    <w:rsid w:val="003428CF"/>
    <w:rsid w:val="00347FCF"/>
    <w:rsid w:val="0035048B"/>
    <w:rsid w:val="00354B82"/>
    <w:rsid w:val="00360A4B"/>
    <w:rsid w:val="00360FE7"/>
    <w:rsid w:val="00363395"/>
    <w:rsid w:val="0037112D"/>
    <w:rsid w:val="0037308B"/>
    <w:rsid w:val="0037377B"/>
    <w:rsid w:val="003772D5"/>
    <w:rsid w:val="00381E34"/>
    <w:rsid w:val="00382B29"/>
    <w:rsid w:val="00384CC3"/>
    <w:rsid w:val="00385CD1"/>
    <w:rsid w:val="003862FD"/>
    <w:rsid w:val="003873CB"/>
    <w:rsid w:val="003875F2"/>
    <w:rsid w:val="003902F6"/>
    <w:rsid w:val="0039133A"/>
    <w:rsid w:val="003916B2"/>
    <w:rsid w:val="00397805"/>
    <w:rsid w:val="003A0316"/>
    <w:rsid w:val="003B6332"/>
    <w:rsid w:val="003B6345"/>
    <w:rsid w:val="003B7D84"/>
    <w:rsid w:val="003C2437"/>
    <w:rsid w:val="003C2D56"/>
    <w:rsid w:val="003C322A"/>
    <w:rsid w:val="003C4A71"/>
    <w:rsid w:val="003C73FB"/>
    <w:rsid w:val="003C765A"/>
    <w:rsid w:val="003D327F"/>
    <w:rsid w:val="003D35A5"/>
    <w:rsid w:val="003D492E"/>
    <w:rsid w:val="003D76F6"/>
    <w:rsid w:val="003E3B80"/>
    <w:rsid w:val="003E55A1"/>
    <w:rsid w:val="003E5A0D"/>
    <w:rsid w:val="003E761F"/>
    <w:rsid w:val="00404D64"/>
    <w:rsid w:val="00405DA7"/>
    <w:rsid w:val="00414ABE"/>
    <w:rsid w:val="00415BC8"/>
    <w:rsid w:val="00416569"/>
    <w:rsid w:val="00416FAA"/>
    <w:rsid w:val="00421E72"/>
    <w:rsid w:val="00422AB1"/>
    <w:rsid w:val="00442BB6"/>
    <w:rsid w:val="0044467F"/>
    <w:rsid w:val="0045044E"/>
    <w:rsid w:val="004539C3"/>
    <w:rsid w:val="004570FB"/>
    <w:rsid w:val="00460CFF"/>
    <w:rsid w:val="00461C01"/>
    <w:rsid w:val="00465764"/>
    <w:rsid w:val="0046646E"/>
    <w:rsid w:val="00472943"/>
    <w:rsid w:val="00473035"/>
    <w:rsid w:val="004821CB"/>
    <w:rsid w:val="00482568"/>
    <w:rsid w:val="00482E6B"/>
    <w:rsid w:val="00484567"/>
    <w:rsid w:val="0048672C"/>
    <w:rsid w:val="00486CBD"/>
    <w:rsid w:val="004A11DF"/>
    <w:rsid w:val="004A34DA"/>
    <w:rsid w:val="004B03B8"/>
    <w:rsid w:val="004B0FCC"/>
    <w:rsid w:val="004B1B19"/>
    <w:rsid w:val="004B4497"/>
    <w:rsid w:val="004C4D6C"/>
    <w:rsid w:val="004C7E67"/>
    <w:rsid w:val="004D0F28"/>
    <w:rsid w:val="004D1534"/>
    <w:rsid w:val="004D486C"/>
    <w:rsid w:val="004D4B67"/>
    <w:rsid w:val="004D5A89"/>
    <w:rsid w:val="004E1656"/>
    <w:rsid w:val="004E1802"/>
    <w:rsid w:val="004E5A18"/>
    <w:rsid w:val="004E64D8"/>
    <w:rsid w:val="004F0F6F"/>
    <w:rsid w:val="004F1E24"/>
    <w:rsid w:val="00501E5E"/>
    <w:rsid w:val="00506000"/>
    <w:rsid w:val="005060DB"/>
    <w:rsid w:val="005077E7"/>
    <w:rsid w:val="00514F66"/>
    <w:rsid w:val="00520228"/>
    <w:rsid w:val="005213BF"/>
    <w:rsid w:val="00523862"/>
    <w:rsid w:val="0052755A"/>
    <w:rsid w:val="00527E13"/>
    <w:rsid w:val="005317F6"/>
    <w:rsid w:val="0053788C"/>
    <w:rsid w:val="00537A9F"/>
    <w:rsid w:val="00540271"/>
    <w:rsid w:val="00543630"/>
    <w:rsid w:val="00544A5C"/>
    <w:rsid w:val="00551085"/>
    <w:rsid w:val="00552AD2"/>
    <w:rsid w:val="00552D34"/>
    <w:rsid w:val="00554954"/>
    <w:rsid w:val="00561DB2"/>
    <w:rsid w:val="0056755B"/>
    <w:rsid w:val="00570AEF"/>
    <w:rsid w:val="005722EB"/>
    <w:rsid w:val="00572B46"/>
    <w:rsid w:val="00573E80"/>
    <w:rsid w:val="005749DF"/>
    <w:rsid w:val="00577EAC"/>
    <w:rsid w:val="00590438"/>
    <w:rsid w:val="005926AC"/>
    <w:rsid w:val="00594DF3"/>
    <w:rsid w:val="005950B2"/>
    <w:rsid w:val="00596C87"/>
    <w:rsid w:val="005A0191"/>
    <w:rsid w:val="005A07FB"/>
    <w:rsid w:val="005A60F5"/>
    <w:rsid w:val="005A6D7D"/>
    <w:rsid w:val="005B1955"/>
    <w:rsid w:val="005D3A36"/>
    <w:rsid w:val="005D4E72"/>
    <w:rsid w:val="005E0374"/>
    <w:rsid w:val="005E0E65"/>
    <w:rsid w:val="005E6DC1"/>
    <w:rsid w:val="005F2077"/>
    <w:rsid w:val="005F33E3"/>
    <w:rsid w:val="005F3CDE"/>
    <w:rsid w:val="005F3D3A"/>
    <w:rsid w:val="005F61E3"/>
    <w:rsid w:val="005F79C4"/>
    <w:rsid w:val="0060177B"/>
    <w:rsid w:val="0060299E"/>
    <w:rsid w:val="00604596"/>
    <w:rsid w:val="00604F11"/>
    <w:rsid w:val="006068FF"/>
    <w:rsid w:val="00613BF8"/>
    <w:rsid w:val="006168F2"/>
    <w:rsid w:val="0062553B"/>
    <w:rsid w:val="00625B49"/>
    <w:rsid w:val="006261DE"/>
    <w:rsid w:val="00626D0D"/>
    <w:rsid w:val="006322C6"/>
    <w:rsid w:val="00633B48"/>
    <w:rsid w:val="006401A4"/>
    <w:rsid w:val="00644D52"/>
    <w:rsid w:val="00645369"/>
    <w:rsid w:val="00652D58"/>
    <w:rsid w:val="0065450B"/>
    <w:rsid w:val="00667E91"/>
    <w:rsid w:val="00674AB8"/>
    <w:rsid w:val="00680B23"/>
    <w:rsid w:val="00681641"/>
    <w:rsid w:val="00684572"/>
    <w:rsid w:val="00684FE7"/>
    <w:rsid w:val="00685F3D"/>
    <w:rsid w:val="00687026"/>
    <w:rsid w:val="00691D1D"/>
    <w:rsid w:val="00693751"/>
    <w:rsid w:val="00697F3C"/>
    <w:rsid w:val="006A3BEC"/>
    <w:rsid w:val="006A6446"/>
    <w:rsid w:val="006B09F7"/>
    <w:rsid w:val="006B27F8"/>
    <w:rsid w:val="006B3548"/>
    <w:rsid w:val="006B6A05"/>
    <w:rsid w:val="006B751E"/>
    <w:rsid w:val="006B7C96"/>
    <w:rsid w:val="006C122A"/>
    <w:rsid w:val="006C1AB1"/>
    <w:rsid w:val="006C1D38"/>
    <w:rsid w:val="006C34F2"/>
    <w:rsid w:val="006C4734"/>
    <w:rsid w:val="006C6900"/>
    <w:rsid w:val="006D00B0"/>
    <w:rsid w:val="006D6005"/>
    <w:rsid w:val="006E5C4F"/>
    <w:rsid w:val="006F2C9B"/>
    <w:rsid w:val="006F4A2F"/>
    <w:rsid w:val="006F62AB"/>
    <w:rsid w:val="006F67B9"/>
    <w:rsid w:val="006F75A1"/>
    <w:rsid w:val="006F76C0"/>
    <w:rsid w:val="00701229"/>
    <w:rsid w:val="00702658"/>
    <w:rsid w:val="00703A87"/>
    <w:rsid w:val="0070606B"/>
    <w:rsid w:val="00707458"/>
    <w:rsid w:val="007077A7"/>
    <w:rsid w:val="00715495"/>
    <w:rsid w:val="0071796F"/>
    <w:rsid w:val="0072032F"/>
    <w:rsid w:val="0072220A"/>
    <w:rsid w:val="00735B7F"/>
    <w:rsid w:val="00737F44"/>
    <w:rsid w:val="00742567"/>
    <w:rsid w:val="00742A84"/>
    <w:rsid w:val="00744899"/>
    <w:rsid w:val="00745F7A"/>
    <w:rsid w:val="007469F9"/>
    <w:rsid w:val="007507E4"/>
    <w:rsid w:val="007556DC"/>
    <w:rsid w:val="00761128"/>
    <w:rsid w:val="0076153D"/>
    <w:rsid w:val="00765023"/>
    <w:rsid w:val="00771938"/>
    <w:rsid w:val="0077625C"/>
    <w:rsid w:val="00777E33"/>
    <w:rsid w:val="0078101E"/>
    <w:rsid w:val="00783704"/>
    <w:rsid w:val="007851BF"/>
    <w:rsid w:val="00786B31"/>
    <w:rsid w:val="0078731D"/>
    <w:rsid w:val="00790A9C"/>
    <w:rsid w:val="007921EC"/>
    <w:rsid w:val="00797EBC"/>
    <w:rsid w:val="007A097E"/>
    <w:rsid w:val="007A58D9"/>
    <w:rsid w:val="007B5E72"/>
    <w:rsid w:val="007B747F"/>
    <w:rsid w:val="007C16F0"/>
    <w:rsid w:val="007C20B3"/>
    <w:rsid w:val="007C38CB"/>
    <w:rsid w:val="007C5F46"/>
    <w:rsid w:val="007C7316"/>
    <w:rsid w:val="007D270C"/>
    <w:rsid w:val="007D6F64"/>
    <w:rsid w:val="007D7AFA"/>
    <w:rsid w:val="007D7B77"/>
    <w:rsid w:val="007E0AA9"/>
    <w:rsid w:val="007F2A4B"/>
    <w:rsid w:val="00800830"/>
    <w:rsid w:val="00801D59"/>
    <w:rsid w:val="0080465B"/>
    <w:rsid w:val="00813A97"/>
    <w:rsid w:val="008154CE"/>
    <w:rsid w:val="00822F11"/>
    <w:rsid w:val="008261D1"/>
    <w:rsid w:val="0082740A"/>
    <w:rsid w:val="00831531"/>
    <w:rsid w:val="00831ED1"/>
    <w:rsid w:val="00833947"/>
    <w:rsid w:val="00843D52"/>
    <w:rsid w:val="008452F1"/>
    <w:rsid w:val="008515CB"/>
    <w:rsid w:val="008519F4"/>
    <w:rsid w:val="00851B01"/>
    <w:rsid w:val="00866D51"/>
    <w:rsid w:val="00870DBA"/>
    <w:rsid w:val="008765FC"/>
    <w:rsid w:val="00880A69"/>
    <w:rsid w:val="008817D0"/>
    <w:rsid w:val="008836F5"/>
    <w:rsid w:val="008873B6"/>
    <w:rsid w:val="00891932"/>
    <w:rsid w:val="00894282"/>
    <w:rsid w:val="008952B7"/>
    <w:rsid w:val="00896467"/>
    <w:rsid w:val="008978E7"/>
    <w:rsid w:val="008A438A"/>
    <w:rsid w:val="008A75D1"/>
    <w:rsid w:val="008A7734"/>
    <w:rsid w:val="008B49D1"/>
    <w:rsid w:val="008B6EE3"/>
    <w:rsid w:val="008B759B"/>
    <w:rsid w:val="008C10F7"/>
    <w:rsid w:val="008C1DDD"/>
    <w:rsid w:val="008C3449"/>
    <w:rsid w:val="008C6B62"/>
    <w:rsid w:val="008C763D"/>
    <w:rsid w:val="008E2A32"/>
    <w:rsid w:val="008E65F3"/>
    <w:rsid w:val="008F1944"/>
    <w:rsid w:val="008F255D"/>
    <w:rsid w:val="008F38C2"/>
    <w:rsid w:val="008F3C64"/>
    <w:rsid w:val="008F4206"/>
    <w:rsid w:val="00903102"/>
    <w:rsid w:val="009033C4"/>
    <w:rsid w:val="00905524"/>
    <w:rsid w:val="0090746A"/>
    <w:rsid w:val="009078A9"/>
    <w:rsid w:val="00912747"/>
    <w:rsid w:val="0091336E"/>
    <w:rsid w:val="00920B19"/>
    <w:rsid w:val="009243F8"/>
    <w:rsid w:val="0093017D"/>
    <w:rsid w:val="0093062C"/>
    <w:rsid w:val="00932CBB"/>
    <w:rsid w:val="009410FF"/>
    <w:rsid w:val="009430ED"/>
    <w:rsid w:val="00956344"/>
    <w:rsid w:val="009618AD"/>
    <w:rsid w:val="00961D61"/>
    <w:rsid w:val="0096341B"/>
    <w:rsid w:val="00966711"/>
    <w:rsid w:val="00970620"/>
    <w:rsid w:val="00971658"/>
    <w:rsid w:val="00972C62"/>
    <w:rsid w:val="00976476"/>
    <w:rsid w:val="0097706B"/>
    <w:rsid w:val="009775E4"/>
    <w:rsid w:val="00984680"/>
    <w:rsid w:val="00985420"/>
    <w:rsid w:val="009871CE"/>
    <w:rsid w:val="00993A36"/>
    <w:rsid w:val="00994C91"/>
    <w:rsid w:val="009A28CF"/>
    <w:rsid w:val="009B0BA4"/>
    <w:rsid w:val="009B6C77"/>
    <w:rsid w:val="009C0701"/>
    <w:rsid w:val="009C1A67"/>
    <w:rsid w:val="009C4290"/>
    <w:rsid w:val="009C433D"/>
    <w:rsid w:val="009C4C3D"/>
    <w:rsid w:val="009D2038"/>
    <w:rsid w:val="009D571C"/>
    <w:rsid w:val="009D68C0"/>
    <w:rsid w:val="009E13CD"/>
    <w:rsid w:val="009F00FB"/>
    <w:rsid w:val="009F1FBE"/>
    <w:rsid w:val="009F4653"/>
    <w:rsid w:val="009F67B6"/>
    <w:rsid w:val="00A019A2"/>
    <w:rsid w:val="00A022DD"/>
    <w:rsid w:val="00A03CCF"/>
    <w:rsid w:val="00A0541C"/>
    <w:rsid w:val="00A05F01"/>
    <w:rsid w:val="00A065DC"/>
    <w:rsid w:val="00A109D8"/>
    <w:rsid w:val="00A11076"/>
    <w:rsid w:val="00A14218"/>
    <w:rsid w:val="00A22B94"/>
    <w:rsid w:val="00A2680C"/>
    <w:rsid w:val="00A32399"/>
    <w:rsid w:val="00A32830"/>
    <w:rsid w:val="00A32BF9"/>
    <w:rsid w:val="00A36025"/>
    <w:rsid w:val="00A4084C"/>
    <w:rsid w:val="00A41183"/>
    <w:rsid w:val="00A44814"/>
    <w:rsid w:val="00A45EC5"/>
    <w:rsid w:val="00A564F7"/>
    <w:rsid w:val="00A607D3"/>
    <w:rsid w:val="00A611A2"/>
    <w:rsid w:val="00A64CE9"/>
    <w:rsid w:val="00A66E65"/>
    <w:rsid w:val="00A67ADB"/>
    <w:rsid w:val="00A67F8B"/>
    <w:rsid w:val="00A70CCD"/>
    <w:rsid w:val="00A747BE"/>
    <w:rsid w:val="00A747EF"/>
    <w:rsid w:val="00A7573F"/>
    <w:rsid w:val="00A844CE"/>
    <w:rsid w:val="00A852E4"/>
    <w:rsid w:val="00AA0F17"/>
    <w:rsid w:val="00AA3858"/>
    <w:rsid w:val="00AA59AC"/>
    <w:rsid w:val="00AB7603"/>
    <w:rsid w:val="00AC01C5"/>
    <w:rsid w:val="00AC0DD3"/>
    <w:rsid w:val="00AC6FFB"/>
    <w:rsid w:val="00AD1FF3"/>
    <w:rsid w:val="00AD32C4"/>
    <w:rsid w:val="00AD48EE"/>
    <w:rsid w:val="00AE64FC"/>
    <w:rsid w:val="00AF40C2"/>
    <w:rsid w:val="00AF42CB"/>
    <w:rsid w:val="00AF4B36"/>
    <w:rsid w:val="00AF5F05"/>
    <w:rsid w:val="00B01525"/>
    <w:rsid w:val="00B0469E"/>
    <w:rsid w:val="00B0591B"/>
    <w:rsid w:val="00B111D6"/>
    <w:rsid w:val="00B11B35"/>
    <w:rsid w:val="00B14BC5"/>
    <w:rsid w:val="00B203D7"/>
    <w:rsid w:val="00B206D1"/>
    <w:rsid w:val="00B21BDF"/>
    <w:rsid w:val="00B23C45"/>
    <w:rsid w:val="00B276B1"/>
    <w:rsid w:val="00B34814"/>
    <w:rsid w:val="00B35A12"/>
    <w:rsid w:val="00B41402"/>
    <w:rsid w:val="00B4143E"/>
    <w:rsid w:val="00B42EF7"/>
    <w:rsid w:val="00B50F64"/>
    <w:rsid w:val="00B53D05"/>
    <w:rsid w:val="00B5640B"/>
    <w:rsid w:val="00B56625"/>
    <w:rsid w:val="00B570F1"/>
    <w:rsid w:val="00B608A2"/>
    <w:rsid w:val="00B60CC9"/>
    <w:rsid w:val="00B60F6B"/>
    <w:rsid w:val="00B63C7E"/>
    <w:rsid w:val="00B65316"/>
    <w:rsid w:val="00B748CE"/>
    <w:rsid w:val="00B75FD6"/>
    <w:rsid w:val="00B76B0B"/>
    <w:rsid w:val="00B76F2D"/>
    <w:rsid w:val="00B80CF3"/>
    <w:rsid w:val="00B811B7"/>
    <w:rsid w:val="00B81C63"/>
    <w:rsid w:val="00B81DEA"/>
    <w:rsid w:val="00B82638"/>
    <w:rsid w:val="00B90A8C"/>
    <w:rsid w:val="00B934BE"/>
    <w:rsid w:val="00BA1C58"/>
    <w:rsid w:val="00BA2D42"/>
    <w:rsid w:val="00BA7768"/>
    <w:rsid w:val="00BA7B01"/>
    <w:rsid w:val="00BB1287"/>
    <w:rsid w:val="00BB2D6A"/>
    <w:rsid w:val="00BC05D3"/>
    <w:rsid w:val="00BC2FAF"/>
    <w:rsid w:val="00BC48C8"/>
    <w:rsid w:val="00BC66CF"/>
    <w:rsid w:val="00BD1F77"/>
    <w:rsid w:val="00BD2E78"/>
    <w:rsid w:val="00BD31D6"/>
    <w:rsid w:val="00BD4404"/>
    <w:rsid w:val="00BD59CE"/>
    <w:rsid w:val="00BD5D6B"/>
    <w:rsid w:val="00BD6599"/>
    <w:rsid w:val="00BE3A09"/>
    <w:rsid w:val="00BE3A63"/>
    <w:rsid w:val="00BF0A1C"/>
    <w:rsid w:val="00BF38A7"/>
    <w:rsid w:val="00C00AC1"/>
    <w:rsid w:val="00C019AF"/>
    <w:rsid w:val="00C019E5"/>
    <w:rsid w:val="00C01A2A"/>
    <w:rsid w:val="00C16000"/>
    <w:rsid w:val="00C20106"/>
    <w:rsid w:val="00C2039C"/>
    <w:rsid w:val="00C227F0"/>
    <w:rsid w:val="00C25AD9"/>
    <w:rsid w:val="00C26D42"/>
    <w:rsid w:val="00C30603"/>
    <w:rsid w:val="00C30C05"/>
    <w:rsid w:val="00C31798"/>
    <w:rsid w:val="00C342A6"/>
    <w:rsid w:val="00C4049B"/>
    <w:rsid w:val="00C436BF"/>
    <w:rsid w:val="00C460B5"/>
    <w:rsid w:val="00C46761"/>
    <w:rsid w:val="00C469E5"/>
    <w:rsid w:val="00C53A4B"/>
    <w:rsid w:val="00C5619F"/>
    <w:rsid w:val="00C56D30"/>
    <w:rsid w:val="00C5722B"/>
    <w:rsid w:val="00C602BB"/>
    <w:rsid w:val="00C62320"/>
    <w:rsid w:val="00C62404"/>
    <w:rsid w:val="00C6412C"/>
    <w:rsid w:val="00C64771"/>
    <w:rsid w:val="00C70F2A"/>
    <w:rsid w:val="00C727F2"/>
    <w:rsid w:val="00C77031"/>
    <w:rsid w:val="00C84D1C"/>
    <w:rsid w:val="00C85E9B"/>
    <w:rsid w:val="00C91B3F"/>
    <w:rsid w:val="00C9378A"/>
    <w:rsid w:val="00C942F7"/>
    <w:rsid w:val="00C973FA"/>
    <w:rsid w:val="00C97FEA"/>
    <w:rsid w:val="00CA2930"/>
    <w:rsid w:val="00CA5BCB"/>
    <w:rsid w:val="00CA631B"/>
    <w:rsid w:val="00CB047F"/>
    <w:rsid w:val="00CB04DE"/>
    <w:rsid w:val="00CB774B"/>
    <w:rsid w:val="00CC02D4"/>
    <w:rsid w:val="00CC3DC7"/>
    <w:rsid w:val="00CC5723"/>
    <w:rsid w:val="00CC6A3E"/>
    <w:rsid w:val="00CD3EA4"/>
    <w:rsid w:val="00CD5099"/>
    <w:rsid w:val="00CD7B35"/>
    <w:rsid w:val="00CE1A46"/>
    <w:rsid w:val="00CE5CE9"/>
    <w:rsid w:val="00D027A9"/>
    <w:rsid w:val="00D13DBB"/>
    <w:rsid w:val="00D14298"/>
    <w:rsid w:val="00D15C62"/>
    <w:rsid w:val="00D16BCC"/>
    <w:rsid w:val="00D177AA"/>
    <w:rsid w:val="00D21357"/>
    <w:rsid w:val="00D247EE"/>
    <w:rsid w:val="00D260F8"/>
    <w:rsid w:val="00D30D20"/>
    <w:rsid w:val="00D32CA3"/>
    <w:rsid w:val="00D36CE4"/>
    <w:rsid w:val="00D37635"/>
    <w:rsid w:val="00D44BF5"/>
    <w:rsid w:val="00D45B72"/>
    <w:rsid w:val="00D45C6A"/>
    <w:rsid w:val="00D50527"/>
    <w:rsid w:val="00D5064D"/>
    <w:rsid w:val="00D528BD"/>
    <w:rsid w:val="00D52DD9"/>
    <w:rsid w:val="00D53A77"/>
    <w:rsid w:val="00D573F9"/>
    <w:rsid w:val="00D6001E"/>
    <w:rsid w:val="00D6189A"/>
    <w:rsid w:val="00D61EF1"/>
    <w:rsid w:val="00D63FA8"/>
    <w:rsid w:val="00D71E06"/>
    <w:rsid w:val="00D80C60"/>
    <w:rsid w:val="00D838E4"/>
    <w:rsid w:val="00D8586F"/>
    <w:rsid w:val="00D90EA1"/>
    <w:rsid w:val="00D9115F"/>
    <w:rsid w:val="00D91772"/>
    <w:rsid w:val="00D91CA3"/>
    <w:rsid w:val="00D93924"/>
    <w:rsid w:val="00D966B1"/>
    <w:rsid w:val="00DA2155"/>
    <w:rsid w:val="00DA295D"/>
    <w:rsid w:val="00DB2A40"/>
    <w:rsid w:val="00DB2DE3"/>
    <w:rsid w:val="00DB64C6"/>
    <w:rsid w:val="00DC319B"/>
    <w:rsid w:val="00DC7934"/>
    <w:rsid w:val="00DD22F3"/>
    <w:rsid w:val="00DD64BD"/>
    <w:rsid w:val="00DD6684"/>
    <w:rsid w:val="00DE3D32"/>
    <w:rsid w:val="00DE4802"/>
    <w:rsid w:val="00DE4B24"/>
    <w:rsid w:val="00DE746E"/>
    <w:rsid w:val="00DF3CE9"/>
    <w:rsid w:val="00E00440"/>
    <w:rsid w:val="00E01209"/>
    <w:rsid w:val="00E10588"/>
    <w:rsid w:val="00E13E6B"/>
    <w:rsid w:val="00E172E9"/>
    <w:rsid w:val="00E2066B"/>
    <w:rsid w:val="00E34BE8"/>
    <w:rsid w:val="00E4025A"/>
    <w:rsid w:val="00E44D85"/>
    <w:rsid w:val="00E45FD6"/>
    <w:rsid w:val="00E57B97"/>
    <w:rsid w:val="00E60FDC"/>
    <w:rsid w:val="00E631E0"/>
    <w:rsid w:val="00E63DF0"/>
    <w:rsid w:val="00E642BB"/>
    <w:rsid w:val="00E71288"/>
    <w:rsid w:val="00E73E9E"/>
    <w:rsid w:val="00E76D3E"/>
    <w:rsid w:val="00E877F5"/>
    <w:rsid w:val="00E93852"/>
    <w:rsid w:val="00E951B1"/>
    <w:rsid w:val="00E97F2E"/>
    <w:rsid w:val="00EA08AE"/>
    <w:rsid w:val="00EA117F"/>
    <w:rsid w:val="00EA316B"/>
    <w:rsid w:val="00EB11EB"/>
    <w:rsid w:val="00EB1763"/>
    <w:rsid w:val="00EB73E9"/>
    <w:rsid w:val="00EB784C"/>
    <w:rsid w:val="00EC6AB5"/>
    <w:rsid w:val="00EC747D"/>
    <w:rsid w:val="00EC77E4"/>
    <w:rsid w:val="00ED2697"/>
    <w:rsid w:val="00ED2DE0"/>
    <w:rsid w:val="00ED3E30"/>
    <w:rsid w:val="00ED5839"/>
    <w:rsid w:val="00ED5F6C"/>
    <w:rsid w:val="00ED5FA7"/>
    <w:rsid w:val="00EE40F0"/>
    <w:rsid w:val="00EE7F5F"/>
    <w:rsid w:val="00EF3772"/>
    <w:rsid w:val="00EF616D"/>
    <w:rsid w:val="00F032ED"/>
    <w:rsid w:val="00F03E28"/>
    <w:rsid w:val="00F07262"/>
    <w:rsid w:val="00F1063A"/>
    <w:rsid w:val="00F12EF8"/>
    <w:rsid w:val="00F17CB3"/>
    <w:rsid w:val="00F2199B"/>
    <w:rsid w:val="00F230E2"/>
    <w:rsid w:val="00F24CF5"/>
    <w:rsid w:val="00F3354B"/>
    <w:rsid w:val="00F3356B"/>
    <w:rsid w:val="00F357C8"/>
    <w:rsid w:val="00F35C25"/>
    <w:rsid w:val="00F41D23"/>
    <w:rsid w:val="00F42D9B"/>
    <w:rsid w:val="00F44A6C"/>
    <w:rsid w:val="00F44B9E"/>
    <w:rsid w:val="00F53F61"/>
    <w:rsid w:val="00F5495B"/>
    <w:rsid w:val="00F64850"/>
    <w:rsid w:val="00F64C1F"/>
    <w:rsid w:val="00F84DA8"/>
    <w:rsid w:val="00F9097D"/>
    <w:rsid w:val="00F913E8"/>
    <w:rsid w:val="00F91CF6"/>
    <w:rsid w:val="00F924A9"/>
    <w:rsid w:val="00F95BFD"/>
    <w:rsid w:val="00FA4400"/>
    <w:rsid w:val="00FA748F"/>
    <w:rsid w:val="00FB004F"/>
    <w:rsid w:val="00FB0B0C"/>
    <w:rsid w:val="00FC10E3"/>
    <w:rsid w:val="00FC65D0"/>
    <w:rsid w:val="00FD04EF"/>
    <w:rsid w:val="00FD119C"/>
    <w:rsid w:val="00FD36B5"/>
    <w:rsid w:val="00FD5833"/>
    <w:rsid w:val="00FD6414"/>
    <w:rsid w:val="00FE0E41"/>
    <w:rsid w:val="00FE428D"/>
    <w:rsid w:val="00FE442F"/>
    <w:rsid w:val="00FE5719"/>
    <w:rsid w:val="00FF3BE0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8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36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6025"/>
    <w:pPr>
      <w:tabs>
        <w:tab w:val="center" w:pos="4320"/>
        <w:tab w:val="right" w:pos="8640"/>
      </w:tabs>
    </w:pPr>
  </w:style>
  <w:style w:type="character" w:styleId="Hyperlink">
    <w:name w:val="Hyperlink"/>
    <w:rsid w:val="00C019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FE7"/>
    <w:rPr>
      <w:rFonts w:ascii="Tahoma" w:hAnsi="Tahoma" w:cs="Tahoma"/>
      <w:sz w:val="16"/>
      <w:szCs w:val="16"/>
    </w:rPr>
  </w:style>
  <w:style w:type="character" w:styleId="Strong">
    <w:name w:val="Strong"/>
    <w:qFormat/>
    <w:rsid w:val="00173ED2"/>
    <w:rPr>
      <w:b/>
      <w:bCs/>
    </w:rPr>
  </w:style>
  <w:style w:type="paragraph" w:styleId="NoSpacing">
    <w:name w:val="No Spacing"/>
    <w:uiPriority w:val="1"/>
    <w:qFormat/>
    <w:rsid w:val="00173ED2"/>
    <w:rPr>
      <w:sz w:val="24"/>
      <w:szCs w:val="24"/>
    </w:rPr>
  </w:style>
  <w:style w:type="paragraph" w:customStyle="1" w:styleId="Default">
    <w:name w:val="Default"/>
    <w:rsid w:val="00B11B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873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anie\Desktop\COMe-letterhead\COMe-letterhead-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COMe-letterhead-color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The University of Arizona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Melanie Bright</dc:creator>
  <cp:lastModifiedBy>Melanie Bright</cp:lastModifiedBy>
  <cp:revision>2</cp:revision>
  <cp:lastPrinted>2015-09-23T21:02:00Z</cp:lastPrinted>
  <dcterms:created xsi:type="dcterms:W3CDTF">2015-09-23T21:03:00Z</dcterms:created>
  <dcterms:modified xsi:type="dcterms:W3CDTF">2015-09-23T21:03:00Z</dcterms:modified>
</cp:coreProperties>
</file>